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7DDA" w14:textId="77777777" w:rsidR="00524FDB" w:rsidRPr="00DE2452" w:rsidRDefault="00524FDB">
      <w:pPr>
        <w:rPr>
          <w:rFonts w:ascii="Calibri" w:hAnsi="Calibri" w:cs="Arial"/>
          <w:sz w:val="12"/>
        </w:rPr>
      </w:pPr>
      <w:bookmarkStart w:id="0" w:name="_GoBack"/>
      <w:bookmarkEnd w:id="0"/>
    </w:p>
    <w:p w14:paraId="58957DB9" w14:textId="6B48EEA8" w:rsidR="00C948DC" w:rsidRDefault="00AD5926" w:rsidP="00C948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ΟΙΚΟΝΟΜΙΚΗ ΠΡΟΣΦΟΡΑ</w:t>
      </w:r>
    </w:p>
    <w:p w14:paraId="67F89C0A" w14:textId="77777777" w:rsidR="00AD5926" w:rsidRPr="00E56A11" w:rsidRDefault="00AD5926" w:rsidP="00C948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7A04FED1" w14:textId="77777777" w:rsidR="00C948DC" w:rsidRPr="00E56A11" w:rsidRDefault="00C948DC" w:rsidP="00C948DC">
      <w:pPr>
        <w:jc w:val="both"/>
        <w:rPr>
          <w:rFonts w:ascii="Calibri" w:hAnsi="Calibri" w:cs="Calibri"/>
          <w:b/>
        </w:rPr>
      </w:pPr>
    </w:p>
    <w:p w14:paraId="6C78BC6C" w14:textId="77777777" w:rsidR="00C948DC" w:rsidRPr="00E56A11" w:rsidRDefault="00C948DC" w:rsidP="00C948DC">
      <w:pPr>
        <w:rPr>
          <w:rFonts w:ascii="Calibri" w:hAnsi="Calibri" w:cs="Calibri"/>
          <w:iCs/>
          <w:sz w:val="22"/>
          <w:szCs w:val="22"/>
        </w:rPr>
      </w:pPr>
      <w:r w:rsidRPr="00E56A11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6EE16D59" w14:textId="77777777" w:rsidR="00C948DC" w:rsidRPr="00E56A11" w:rsidRDefault="00C948DC" w:rsidP="00C948DC">
      <w:pPr>
        <w:rPr>
          <w:rFonts w:ascii="Calibri" w:hAnsi="Calibri" w:cs="Calibri"/>
          <w:b/>
          <w:bCs/>
          <w:iCs/>
          <w:sz w:val="22"/>
          <w:szCs w:val="22"/>
        </w:rPr>
      </w:pPr>
      <w:r w:rsidRPr="006F06F0">
        <w:rPr>
          <w:rFonts w:ascii="Calibri" w:hAnsi="Calibri" w:cs="Calibri"/>
          <w:b/>
          <w:bCs/>
          <w:iCs/>
          <w:sz w:val="22"/>
          <w:szCs w:val="22"/>
        </w:rPr>
        <w:t>Τμήμα Επιστήμη Φυσικής Αγωγής και Αθλητισμού</w:t>
      </w:r>
    </w:p>
    <w:p w14:paraId="592CE1BF" w14:textId="77777777" w:rsidR="00C948DC" w:rsidRPr="00E56A11" w:rsidRDefault="00C948DC" w:rsidP="00C948DC">
      <w:pPr>
        <w:rPr>
          <w:rFonts w:ascii="Calibri" w:hAnsi="Calibri" w:cs="Calibri"/>
          <w:b/>
          <w:bCs/>
          <w:iCs/>
          <w:sz w:val="22"/>
          <w:szCs w:val="22"/>
        </w:rPr>
      </w:pPr>
      <w:r w:rsidRPr="00E56A11">
        <w:rPr>
          <w:rFonts w:ascii="Calibri" w:hAnsi="Calibri" w:cs="Calibri"/>
          <w:b/>
          <w:bCs/>
          <w:iCs/>
          <w:sz w:val="22"/>
          <w:szCs w:val="22"/>
        </w:rPr>
        <w:t>Δημοκρίτειου Πανεπιστημίου Θράκης</w:t>
      </w:r>
    </w:p>
    <w:p w14:paraId="29DD4450" w14:textId="77777777" w:rsidR="00C948DC" w:rsidRPr="00E56A11" w:rsidRDefault="00C948DC" w:rsidP="00C948D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892886E" w14:textId="77777777" w:rsidR="00C948DC" w:rsidRPr="00E56A11" w:rsidRDefault="00C948DC" w:rsidP="00C948D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1888B5DC" w14:textId="77777777" w:rsidR="00C948DC" w:rsidRPr="00E56A11" w:rsidRDefault="00C948DC" w:rsidP="00C948DC">
      <w:pPr>
        <w:spacing w:before="60"/>
        <w:ind w:left="851" w:firstLine="142"/>
        <w:jc w:val="center"/>
        <w:rPr>
          <w:rFonts w:ascii="Calibri" w:hAnsi="Calibri" w:cs="Calibri"/>
          <w:b/>
        </w:rPr>
      </w:pPr>
      <w:r w:rsidRPr="00E56A11">
        <w:rPr>
          <w:rFonts w:ascii="Calibri" w:hAnsi="Calibri" w:cs="Calibri"/>
          <w:b/>
        </w:rPr>
        <w:t>Για την Διαδικασία προμήθειας</w:t>
      </w:r>
      <w:r w:rsidRPr="00B723F9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υπηρεσίας</w:t>
      </w:r>
      <w:r w:rsidRPr="00E56A11">
        <w:rPr>
          <w:rFonts w:ascii="Calibri" w:hAnsi="Calibri" w:cs="Calibri"/>
          <w:b/>
        </w:rPr>
        <w:t xml:space="preserve"> με “Απευθείας Ανάθεση” σύμφωνα με τις διατάξεις του Νόμου 4412/2016 όπως τροποποιήθηκε και ισχύει:</w:t>
      </w:r>
    </w:p>
    <w:p w14:paraId="3B9280DE" w14:textId="0B0057BC" w:rsidR="00C948DC" w:rsidRDefault="00C948DC" w:rsidP="005D70B7">
      <w:pPr>
        <w:spacing w:before="60"/>
        <w:ind w:left="851" w:firstLine="142"/>
        <w:jc w:val="center"/>
        <w:rPr>
          <w:rFonts w:ascii="Calibri" w:hAnsi="Calibri" w:cs="Calibri"/>
          <w:b/>
        </w:rPr>
      </w:pPr>
      <w:r w:rsidRPr="006F06F0">
        <w:rPr>
          <w:rFonts w:ascii="Calibri" w:hAnsi="Calibri" w:cs="Calibri"/>
          <w:b/>
        </w:rPr>
        <w:t xml:space="preserve">Προμήθεια  </w:t>
      </w:r>
      <w:r>
        <w:rPr>
          <w:rFonts w:ascii="Calibri" w:hAnsi="Calibri" w:cs="Calibri"/>
          <w:b/>
        </w:rPr>
        <w:t>«</w:t>
      </w:r>
      <w:r w:rsidR="005D70B7">
        <w:rPr>
          <w:rFonts w:ascii="Calibri" w:hAnsi="Calibri" w:cs="Calibri"/>
          <w:b/>
        </w:rPr>
        <w:t>ΕΡΓΑΣΤΗΡΙΑΚΑ ΑΝΑΛΩΣΙΜΑ» -ΥΠΟΕΡΓΟ 14</w:t>
      </w:r>
    </w:p>
    <w:p w14:paraId="27327681" w14:textId="77777777" w:rsidR="005D70B7" w:rsidRPr="00E56A11" w:rsidRDefault="005D70B7" w:rsidP="005D70B7">
      <w:pPr>
        <w:spacing w:before="60"/>
        <w:ind w:left="851" w:firstLine="142"/>
        <w:jc w:val="center"/>
        <w:rPr>
          <w:rFonts w:ascii="Calibri" w:hAnsi="Calibri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C948DC" w:rsidRPr="00E56A11" w14:paraId="0B896A9A" w14:textId="77777777" w:rsidTr="006E1535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668682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31C77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7E928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7A87AE6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757F9B73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B7913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0AE08FC5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81F14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0CD2A0B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19D2B16E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D7CBD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725D8" w14:textId="77777777" w:rsidR="00C948DC" w:rsidRPr="00E56A11" w:rsidRDefault="00C948DC" w:rsidP="006E1535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77D3985F" w14:textId="77777777" w:rsidR="00C948DC" w:rsidRPr="00E56A11" w:rsidRDefault="00C948DC" w:rsidP="006E1535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C948DC" w:rsidRPr="00E56A11" w14:paraId="0A02C670" w14:textId="77777777" w:rsidTr="00C948DC">
        <w:trPr>
          <w:trHeight w:val="11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39D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7451" w14:textId="77777777" w:rsidR="00C948DC" w:rsidRPr="00E56A11" w:rsidRDefault="00C948DC" w:rsidP="006E1535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7CA22FCC" w14:textId="77777777" w:rsidR="00C948DC" w:rsidRPr="00E56A11" w:rsidRDefault="00C948DC" w:rsidP="006E1535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7510A648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E0E" w14:textId="77777777" w:rsidR="00C948DC" w:rsidRPr="00DB3B2E" w:rsidRDefault="00C948DC" w:rsidP="006E1535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958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E8AB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EB2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760D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C948DC" w:rsidRPr="00E56A11" w14:paraId="3B4F4587" w14:textId="77777777" w:rsidTr="00C948DC">
        <w:trPr>
          <w:trHeight w:val="111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4FE" w14:textId="590A7EA8" w:rsidR="00C948DC" w:rsidRDefault="00C948DC" w:rsidP="00C948DC">
            <w:pPr>
              <w:jc w:val="center"/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98A" w14:textId="77777777" w:rsidR="00C948DC" w:rsidRPr="00E56A11" w:rsidRDefault="00C948DC" w:rsidP="00C948DC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490B22D4" w14:textId="77777777" w:rsidR="00C948DC" w:rsidRPr="00E56A11" w:rsidRDefault="00C948DC" w:rsidP="00C948DC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CFE1C64" w14:textId="77777777" w:rsidR="00C948DC" w:rsidRDefault="00C948DC" w:rsidP="00C948DC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32F" w14:textId="77777777" w:rsidR="00C948DC" w:rsidRPr="00DB3B2E" w:rsidRDefault="00C948DC" w:rsidP="00C948DC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1728" w14:textId="77777777" w:rsidR="00C948DC" w:rsidRPr="00E56A11" w:rsidRDefault="00C948DC" w:rsidP="00C948DC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4581" w14:textId="77777777" w:rsidR="00C948DC" w:rsidRPr="00E56A11" w:rsidRDefault="00C948DC" w:rsidP="00C948DC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5E4" w14:textId="77777777" w:rsidR="00C948DC" w:rsidRPr="00E56A11" w:rsidRDefault="00C948DC" w:rsidP="00C948DC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F00" w14:textId="77777777" w:rsidR="00C948DC" w:rsidRPr="00E56A11" w:rsidRDefault="00C948DC" w:rsidP="00C948DC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C948DC" w:rsidRPr="00E56A11" w14:paraId="1CAF75C8" w14:textId="77777777" w:rsidTr="006E1535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377E0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AA743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F9BD8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7388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ED583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1E9C5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1E29C" w14:textId="77777777" w:rsidR="00C948DC" w:rsidRPr="00E56A11" w:rsidRDefault="00C948DC" w:rsidP="006E153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12463DD8" w14:textId="77777777" w:rsidR="00C948DC" w:rsidRPr="00E56A11" w:rsidRDefault="00C948DC" w:rsidP="00C948D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BBF462F" w14:textId="77777777" w:rsidR="00C948DC" w:rsidRPr="00E56A11" w:rsidRDefault="00C948DC" w:rsidP="00C948DC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63F4542F" w14:textId="77777777" w:rsidR="00C948DC" w:rsidRPr="00E56A11" w:rsidRDefault="00C948DC" w:rsidP="00C948DC">
      <w:pPr>
        <w:ind w:left="440"/>
        <w:rPr>
          <w:rFonts w:ascii="Calibri" w:hAnsi="Calibri" w:cs="Calibri"/>
          <w:iCs/>
          <w:sz w:val="24"/>
        </w:rPr>
      </w:pPr>
    </w:p>
    <w:p w14:paraId="732370BD" w14:textId="77777777" w:rsidR="00C948DC" w:rsidRPr="00594AD5" w:rsidRDefault="00C948DC" w:rsidP="00C948DC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C948DC" w:rsidRPr="00E56A11" w14:paraId="18466D9E" w14:textId="77777777" w:rsidTr="006E1535">
        <w:trPr>
          <w:trHeight w:val="604"/>
        </w:trPr>
        <w:tc>
          <w:tcPr>
            <w:tcW w:w="4845" w:type="dxa"/>
            <w:vAlign w:val="center"/>
          </w:tcPr>
          <w:p w14:paraId="31A8FD9E" w14:textId="77777777" w:rsidR="00C948DC" w:rsidRPr="00E56A11" w:rsidRDefault="00C948DC" w:rsidP="006E1535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3B167316" w14:textId="77777777" w:rsidR="00C948DC" w:rsidRPr="00E56A11" w:rsidRDefault="00C948DC" w:rsidP="006E1535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6749E0EA" w14:textId="77777777" w:rsidR="00C948DC" w:rsidRPr="00E56A11" w:rsidRDefault="00C948DC" w:rsidP="006E1535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C948DC" w:rsidRPr="00E56A11" w14:paraId="113297ED" w14:textId="77777777" w:rsidTr="006E1535">
        <w:trPr>
          <w:trHeight w:val="604"/>
        </w:trPr>
        <w:tc>
          <w:tcPr>
            <w:tcW w:w="4845" w:type="dxa"/>
            <w:vAlign w:val="center"/>
          </w:tcPr>
          <w:p w14:paraId="60E7FC7F" w14:textId="77777777" w:rsidR="00C948DC" w:rsidRPr="00E56A11" w:rsidRDefault="00C948DC" w:rsidP="006E1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3ECE7385" w14:textId="77777777" w:rsidR="00C948DC" w:rsidRPr="00E56A11" w:rsidRDefault="00C948DC" w:rsidP="006E1535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C948DC" w:rsidRPr="00E56A11" w14:paraId="0BD9EF1C" w14:textId="77777777" w:rsidTr="006E1535">
        <w:trPr>
          <w:trHeight w:val="604"/>
        </w:trPr>
        <w:tc>
          <w:tcPr>
            <w:tcW w:w="4845" w:type="dxa"/>
            <w:vAlign w:val="center"/>
          </w:tcPr>
          <w:p w14:paraId="5CFB1412" w14:textId="77777777" w:rsidR="00C948DC" w:rsidRPr="00E56A11" w:rsidRDefault="00C948DC" w:rsidP="006E1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273DE07D" w14:textId="77777777" w:rsidR="00C948DC" w:rsidRPr="00E56A11" w:rsidRDefault="00C948DC" w:rsidP="006E1535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C948DC" w:rsidRPr="00E56A11" w14:paraId="276D4BD8" w14:textId="77777777" w:rsidTr="006E1535">
        <w:trPr>
          <w:trHeight w:val="604"/>
        </w:trPr>
        <w:tc>
          <w:tcPr>
            <w:tcW w:w="4845" w:type="dxa"/>
            <w:vAlign w:val="center"/>
          </w:tcPr>
          <w:p w14:paraId="42B6B487" w14:textId="77777777" w:rsidR="00C948DC" w:rsidRPr="00E56A11" w:rsidRDefault="00C948DC" w:rsidP="006E1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76387116" w14:textId="77777777" w:rsidR="00C948DC" w:rsidRPr="00E56A11" w:rsidRDefault="00C948DC" w:rsidP="006E1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6E575539" w14:textId="77777777" w:rsidR="00C948DC" w:rsidRPr="00E56A11" w:rsidRDefault="00C948DC" w:rsidP="006E1535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270352BF" w14:textId="77777777" w:rsidR="00C948DC" w:rsidRPr="00E56A11" w:rsidRDefault="00C948DC" w:rsidP="00C948DC">
      <w:pPr>
        <w:jc w:val="both"/>
        <w:rPr>
          <w:rFonts w:ascii="Calibri" w:hAnsi="Calibri" w:cs="Calibri"/>
          <w:b/>
        </w:rPr>
      </w:pPr>
    </w:p>
    <w:p w14:paraId="458A227B" w14:textId="77777777" w:rsidR="00C948DC" w:rsidRPr="00E56A11" w:rsidRDefault="00C948DC" w:rsidP="00C948DC">
      <w:pPr>
        <w:jc w:val="center"/>
        <w:rPr>
          <w:rFonts w:ascii="Calibri" w:hAnsi="Calibri" w:cs="Calibri"/>
          <w:b/>
        </w:rPr>
      </w:pPr>
    </w:p>
    <w:p w14:paraId="5F59B242" w14:textId="77777777" w:rsidR="00C948DC" w:rsidRDefault="00C948DC" w:rsidP="00C9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Ημερομηνία:…………………………</w:t>
      </w:r>
    </w:p>
    <w:p w14:paraId="0F186532" w14:textId="77777777" w:rsidR="00C948DC" w:rsidRDefault="00C948DC" w:rsidP="00C9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Για το διαγωνιζόμενο</w:t>
      </w:r>
    </w:p>
    <w:p w14:paraId="35EEF320" w14:textId="77777777" w:rsidR="00C948DC" w:rsidRDefault="00C948DC" w:rsidP="00C948DC">
      <w:pPr>
        <w:rPr>
          <w:rFonts w:ascii="Calibri" w:hAnsi="Calibri"/>
          <w:sz w:val="24"/>
          <w:szCs w:val="24"/>
        </w:rPr>
      </w:pPr>
    </w:p>
    <w:p w14:paraId="2AF1E2CD" w14:textId="77777777" w:rsidR="00C948DC" w:rsidRDefault="00C948DC" w:rsidP="00C948DC">
      <w:pPr>
        <w:rPr>
          <w:rFonts w:ascii="Calibri" w:hAnsi="Calibri"/>
          <w:sz w:val="24"/>
          <w:szCs w:val="24"/>
        </w:rPr>
      </w:pPr>
    </w:p>
    <w:p w14:paraId="1C969396" w14:textId="77777777" w:rsidR="00C948DC" w:rsidRPr="003960AF" w:rsidRDefault="00C948DC" w:rsidP="00C9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Υπογραφή/σφραγίδα </w:t>
      </w:r>
    </w:p>
    <w:p w14:paraId="4E5DB8E0" w14:textId="60947C22" w:rsidR="00AA28BD" w:rsidRPr="003960AF" w:rsidRDefault="00E25058" w:rsidP="00E25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AA28BD" w:rsidRPr="003960AF" w:rsidSect="002B65A3">
      <w:footerReference w:type="even" r:id="rId8"/>
      <w:footerReference w:type="default" r:id="rId9"/>
      <w:pgSz w:w="11907" w:h="16840"/>
      <w:pgMar w:top="2211" w:right="1418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9FDE" w14:textId="77777777" w:rsidR="008D1BE8" w:rsidRDefault="008D1BE8">
      <w:r>
        <w:separator/>
      </w:r>
    </w:p>
  </w:endnote>
  <w:endnote w:type="continuationSeparator" w:id="0">
    <w:p w14:paraId="62B7BE2F" w14:textId="77777777" w:rsidR="008D1BE8" w:rsidRDefault="008D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FEF2" w14:textId="34B5E8D5" w:rsidR="006E1535" w:rsidRDefault="006E1535" w:rsidP="00CD1CD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E786480" w14:textId="77777777" w:rsidR="006E1535" w:rsidRDefault="006E1535" w:rsidP="00AD18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7F50" w14:textId="010600D1" w:rsidR="006E1535" w:rsidRDefault="006E1535" w:rsidP="00820CD8">
    <w:pPr>
      <w:pStyle w:val="a3"/>
      <w:framePr w:wrap="around" w:vAnchor="text" w:hAnchor="page" w:x="5482" w:y="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926">
      <w:rPr>
        <w:rStyle w:val="a6"/>
        <w:noProof/>
      </w:rPr>
      <w:t>1</w:t>
    </w:r>
    <w:r>
      <w:rPr>
        <w:rStyle w:val="a6"/>
      </w:rPr>
      <w:fldChar w:fldCharType="end"/>
    </w:r>
  </w:p>
  <w:p w14:paraId="71841865" w14:textId="77777777" w:rsidR="006E1535" w:rsidRDefault="006E1535" w:rsidP="00AD18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6FA8" w14:textId="77777777" w:rsidR="008D1BE8" w:rsidRDefault="008D1BE8">
      <w:r>
        <w:separator/>
      </w:r>
    </w:p>
  </w:footnote>
  <w:footnote w:type="continuationSeparator" w:id="0">
    <w:p w14:paraId="41BB9F22" w14:textId="77777777" w:rsidR="008D1BE8" w:rsidRDefault="008D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5FF"/>
    <w:multiLevelType w:val="multilevel"/>
    <w:tmpl w:val="F21C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059F2"/>
    <w:multiLevelType w:val="hybridMultilevel"/>
    <w:tmpl w:val="F498FF08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1A5"/>
    <w:multiLevelType w:val="hybridMultilevel"/>
    <w:tmpl w:val="2562A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8D8"/>
    <w:multiLevelType w:val="hybridMultilevel"/>
    <w:tmpl w:val="737AABEC"/>
    <w:lvl w:ilvl="0" w:tplc="311C62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65247"/>
    <w:multiLevelType w:val="hybridMultilevel"/>
    <w:tmpl w:val="8B4C67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2B3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9004F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5C97"/>
    <w:multiLevelType w:val="hybridMultilevel"/>
    <w:tmpl w:val="E31C6F6A"/>
    <w:lvl w:ilvl="0" w:tplc="32A06C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11B6E"/>
    <w:multiLevelType w:val="multilevel"/>
    <w:tmpl w:val="DE1EA0F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667C8"/>
    <w:multiLevelType w:val="hybridMultilevel"/>
    <w:tmpl w:val="B3069C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F7F2C"/>
    <w:multiLevelType w:val="multilevel"/>
    <w:tmpl w:val="0E96139C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64F7"/>
    <w:multiLevelType w:val="hybridMultilevel"/>
    <w:tmpl w:val="3684C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2A07"/>
    <w:multiLevelType w:val="hybridMultilevel"/>
    <w:tmpl w:val="056A1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E6F"/>
    <w:multiLevelType w:val="hybridMultilevel"/>
    <w:tmpl w:val="A4223DEA"/>
    <w:lvl w:ilvl="0" w:tplc="86F29AD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E1355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67BB8"/>
    <w:multiLevelType w:val="hybridMultilevel"/>
    <w:tmpl w:val="9384B0FC"/>
    <w:lvl w:ilvl="0" w:tplc="3B38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2DE4"/>
    <w:multiLevelType w:val="multilevel"/>
    <w:tmpl w:val="78D6313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20373A"/>
    <w:multiLevelType w:val="multilevel"/>
    <w:tmpl w:val="8CAAFCBE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 w:hint="default"/>
        <w:lang w:val="el-GR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 w15:restartNumberingAfterBreak="0">
    <w:nsid w:val="55D044B3"/>
    <w:multiLevelType w:val="hybridMultilevel"/>
    <w:tmpl w:val="755A6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0E86"/>
    <w:multiLevelType w:val="hybridMultilevel"/>
    <w:tmpl w:val="0BC4A45A"/>
    <w:lvl w:ilvl="0" w:tplc="7B42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C552E3"/>
    <w:multiLevelType w:val="multilevel"/>
    <w:tmpl w:val="371E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8" w15:restartNumberingAfterBreak="0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52549"/>
    <w:multiLevelType w:val="hybridMultilevel"/>
    <w:tmpl w:val="DB4805B6"/>
    <w:lvl w:ilvl="0" w:tplc="5A7EE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A0F164A"/>
    <w:multiLevelType w:val="multilevel"/>
    <w:tmpl w:val="978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F4D8F"/>
    <w:multiLevelType w:val="hybridMultilevel"/>
    <w:tmpl w:val="5C940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6E3024"/>
    <w:multiLevelType w:val="multilevel"/>
    <w:tmpl w:val="33CEE40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0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FE14CB1"/>
    <w:multiLevelType w:val="hybridMultilevel"/>
    <w:tmpl w:val="DFDC7FA6"/>
    <w:lvl w:ilvl="0" w:tplc="99FE2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F5539E"/>
    <w:multiLevelType w:val="hybridMultilevel"/>
    <w:tmpl w:val="139C8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3359"/>
    <w:multiLevelType w:val="hybridMultilevel"/>
    <w:tmpl w:val="18F26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7767C"/>
    <w:multiLevelType w:val="multilevel"/>
    <w:tmpl w:val="A34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36E34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F3CFA"/>
    <w:multiLevelType w:val="hybridMultilevel"/>
    <w:tmpl w:val="1FBE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6"/>
  </w:num>
  <w:num w:numId="7">
    <w:abstractNumId w:val="30"/>
  </w:num>
  <w:num w:numId="8">
    <w:abstractNumId w:val="7"/>
  </w:num>
  <w:num w:numId="9">
    <w:abstractNumId w:val="20"/>
  </w:num>
  <w:num w:numId="10">
    <w:abstractNumId w:val="25"/>
  </w:num>
  <w:num w:numId="11">
    <w:abstractNumId w:val="34"/>
  </w:num>
  <w:num w:numId="12">
    <w:abstractNumId w:val="37"/>
  </w:num>
  <w:num w:numId="13">
    <w:abstractNumId w:val="5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2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38"/>
  </w:num>
  <w:num w:numId="24">
    <w:abstractNumId w:val="18"/>
  </w:num>
  <w:num w:numId="25">
    <w:abstractNumId w:val="29"/>
  </w:num>
  <w:num w:numId="26">
    <w:abstractNumId w:val="39"/>
  </w:num>
  <w:num w:numId="27">
    <w:abstractNumId w:val="16"/>
  </w:num>
  <w:num w:numId="28">
    <w:abstractNumId w:val="14"/>
  </w:num>
  <w:num w:numId="29">
    <w:abstractNumId w:val="23"/>
  </w:num>
  <w:num w:numId="30">
    <w:abstractNumId w:val="8"/>
  </w:num>
  <w:num w:numId="31">
    <w:abstractNumId w:val="35"/>
  </w:num>
  <w:num w:numId="32">
    <w:abstractNumId w:val="21"/>
  </w:num>
  <w:num w:numId="33">
    <w:abstractNumId w:val="19"/>
  </w:num>
  <w:num w:numId="34">
    <w:abstractNumId w:val="26"/>
  </w:num>
  <w:num w:numId="35">
    <w:abstractNumId w:val="1"/>
  </w:num>
  <w:num w:numId="36">
    <w:abstractNumId w:val="11"/>
  </w:num>
  <w:num w:numId="37">
    <w:abstractNumId w:val="28"/>
  </w:num>
  <w:num w:numId="38">
    <w:abstractNumId w:val="4"/>
  </w:num>
  <w:num w:numId="39">
    <w:abstractNumId w:val="2"/>
  </w:num>
  <w:num w:numId="40">
    <w:abstractNumId w:val="33"/>
  </w:num>
  <w:num w:numId="41">
    <w:abstractNumId w:val="36"/>
  </w:num>
  <w:num w:numId="42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5"/>
    <w:rsid w:val="000024E1"/>
    <w:rsid w:val="00004228"/>
    <w:rsid w:val="00005F42"/>
    <w:rsid w:val="00005FB9"/>
    <w:rsid w:val="00015C21"/>
    <w:rsid w:val="00017CBF"/>
    <w:rsid w:val="00023AF8"/>
    <w:rsid w:val="00023CE2"/>
    <w:rsid w:val="00025044"/>
    <w:rsid w:val="00027187"/>
    <w:rsid w:val="000274D4"/>
    <w:rsid w:val="000307E3"/>
    <w:rsid w:val="00036962"/>
    <w:rsid w:val="00040CDF"/>
    <w:rsid w:val="000414CD"/>
    <w:rsid w:val="00041818"/>
    <w:rsid w:val="00043A23"/>
    <w:rsid w:val="00050BE4"/>
    <w:rsid w:val="00050C09"/>
    <w:rsid w:val="00051551"/>
    <w:rsid w:val="00051958"/>
    <w:rsid w:val="00051CCA"/>
    <w:rsid w:val="00053210"/>
    <w:rsid w:val="00053929"/>
    <w:rsid w:val="00057585"/>
    <w:rsid w:val="00057D1D"/>
    <w:rsid w:val="00060A67"/>
    <w:rsid w:val="00061FBF"/>
    <w:rsid w:val="00062563"/>
    <w:rsid w:val="0006269E"/>
    <w:rsid w:val="0006781C"/>
    <w:rsid w:val="00070BC8"/>
    <w:rsid w:val="000741EA"/>
    <w:rsid w:val="00074305"/>
    <w:rsid w:val="00076270"/>
    <w:rsid w:val="0007627B"/>
    <w:rsid w:val="000800A5"/>
    <w:rsid w:val="00090C5B"/>
    <w:rsid w:val="00090D1B"/>
    <w:rsid w:val="0009136A"/>
    <w:rsid w:val="00091B0D"/>
    <w:rsid w:val="00091D89"/>
    <w:rsid w:val="00093ED3"/>
    <w:rsid w:val="00094859"/>
    <w:rsid w:val="000967E0"/>
    <w:rsid w:val="00096B44"/>
    <w:rsid w:val="000A0085"/>
    <w:rsid w:val="000A2353"/>
    <w:rsid w:val="000A27DD"/>
    <w:rsid w:val="000A3AE9"/>
    <w:rsid w:val="000A4811"/>
    <w:rsid w:val="000A507A"/>
    <w:rsid w:val="000A534F"/>
    <w:rsid w:val="000A632A"/>
    <w:rsid w:val="000A674B"/>
    <w:rsid w:val="000B2574"/>
    <w:rsid w:val="000B29CB"/>
    <w:rsid w:val="000C07A7"/>
    <w:rsid w:val="000C07B4"/>
    <w:rsid w:val="000C13EC"/>
    <w:rsid w:val="000C4DE6"/>
    <w:rsid w:val="000C4F76"/>
    <w:rsid w:val="000C71C6"/>
    <w:rsid w:val="000C7BE4"/>
    <w:rsid w:val="000C7EAA"/>
    <w:rsid w:val="000D6DF0"/>
    <w:rsid w:val="000D6F13"/>
    <w:rsid w:val="000D7F07"/>
    <w:rsid w:val="000E14B1"/>
    <w:rsid w:val="000E32E6"/>
    <w:rsid w:val="000E33D2"/>
    <w:rsid w:val="000F5625"/>
    <w:rsid w:val="000F78B4"/>
    <w:rsid w:val="001010FA"/>
    <w:rsid w:val="00104FD4"/>
    <w:rsid w:val="00113D6C"/>
    <w:rsid w:val="00113FD7"/>
    <w:rsid w:val="0011778D"/>
    <w:rsid w:val="00121CC9"/>
    <w:rsid w:val="0012687D"/>
    <w:rsid w:val="00126EE8"/>
    <w:rsid w:val="00133206"/>
    <w:rsid w:val="0013479E"/>
    <w:rsid w:val="001354C0"/>
    <w:rsid w:val="00136A79"/>
    <w:rsid w:val="001409F2"/>
    <w:rsid w:val="00146861"/>
    <w:rsid w:val="0014699C"/>
    <w:rsid w:val="001504DB"/>
    <w:rsid w:val="00151497"/>
    <w:rsid w:val="00151594"/>
    <w:rsid w:val="00152252"/>
    <w:rsid w:val="0015246F"/>
    <w:rsid w:val="001556F5"/>
    <w:rsid w:val="00155B7D"/>
    <w:rsid w:val="00160A6C"/>
    <w:rsid w:val="00171EC4"/>
    <w:rsid w:val="0017489C"/>
    <w:rsid w:val="0018528E"/>
    <w:rsid w:val="001877AC"/>
    <w:rsid w:val="00187EF4"/>
    <w:rsid w:val="00192E8E"/>
    <w:rsid w:val="00193C76"/>
    <w:rsid w:val="00194F82"/>
    <w:rsid w:val="00196971"/>
    <w:rsid w:val="00196BD6"/>
    <w:rsid w:val="001A2D59"/>
    <w:rsid w:val="001A31BC"/>
    <w:rsid w:val="001A39D1"/>
    <w:rsid w:val="001A50F6"/>
    <w:rsid w:val="001A78B2"/>
    <w:rsid w:val="001B0E55"/>
    <w:rsid w:val="001B31C3"/>
    <w:rsid w:val="001B3CD1"/>
    <w:rsid w:val="001C01AB"/>
    <w:rsid w:val="001C0433"/>
    <w:rsid w:val="001C2692"/>
    <w:rsid w:val="001C3627"/>
    <w:rsid w:val="001C6CF6"/>
    <w:rsid w:val="001D03D6"/>
    <w:rsid w:val="001D2018"/>
    <w:rsid w:val="001D55F4"/>
    <w:rsid w:val="001E60FE"/>
    <w:rsid w:val="001E6A1C"/>
    <w:rsid w:val="001E7683"/>
    <w:rsid w:val="001F2A09"/>
    <w:rsid w:val="001F71D9"/>
    <w:rsid w:val="0020008E"/>
    <w:rsid w:val="002026D5"/>
    <w:rsid w:val="00207BA3"/>
    <w:rsid w:val="002111E0"/>
    <w:rsid w:val="002121AA"/>
    <w:rsid w:val="00214665"/>
    <w:rsid w:val="00215C53"/>
    <w:rsid w:val="00217E74"/>
    <w:rsid w:val="0022416B"/>
    <w:rsid w:val="00224435"/>
    <w:rsid w:val="002256EF"/>
    <w:rsid w:val="002260E4"/>
    <w:rsid w:val="00234827"/>
    <w:rsid w:val="00234BC3"/>
    <w:rsid w:val="00235C4A"/>
    <w:rsid w:val="00236571"/>
    <w:rsid w:val="002426A5"/>
    <w:rsid w:val="00243374"/>
    <w:rsid w:val="00243536"/>
    <w:rsid w:val="0024356B"/>
    <w:rsid w:val="00243779"/>
    <w:rsid w:val="00244A2C"/>
    <w:rsid w:val="00244C4A"/>
    <w:rsid w:val="002479D6"/>
    <w:rsid w:val="00253E1F"/>
    <w:rsid w:val="0025466D"/>
    <w:rsid w:val="0026216C"/>
    <w:rsid w:val="0026348D"/>
    <w:rsid w:val="0026359C"/>
    <w:rsid w:val="00263A21"/>
    <w:rsid w:val="002669E4"/>
    <w:rsid w:val="0026729A"/>
    <w:rsid w:val="002676A8"/>
    <w:rsid w:val="00274500"/>
    <w:rsid w:val="00275385"/>
    <w:rsid w:val="00277B75"/>
    <w:rsid w:val="00277E05"/>
    <w:rsid w:val="00280F2F"/>
    <w:rsid w:val="0028239F"/>
    <w:rsid w:val="00287A3D"/>
    <w:rsid w:val="00294767"/>
    <w:rsid w:val="002958EE"/>
    <w:rsid w:val="00296D1B"/>
    <w:rsid w:val="00297B26"/>
    <w:rsid w:val="002A305F"/>
    <w:rsid w:val="002A46ED"/>
    <w:rsid w:val="002A6675"/>
    <w:rsid w:val="002B0155"/>
    <w:rsid w:val="002B1FB3"/>
    <w:rsid w:val="002B65A3"/>
    <w:rsid w:val="002C5EDB"/>
    <w:rsid w:val="002C6711"/>
    <w:rsid w:val="002C6F45"/>
    <w:rsid w:val="002D740D"/>
    <w:rsid w:val="002E4FB9"/>
    <w:rsid w:val="002E6E06"/>
    <w:rsid w:val="002E7D2A"/>
    <w:rsid w:val="002E7E83"/>
    <w:rsid w:val="002F56DE"/>
    <w:rsid w:val="002F6143"/>
    <w:rsid w:val="003003C0"/>
    <w:rsid w:val="003004F2"/>
    <w:rsid w:val="00302311"/>
    <w:rsid w:val="003058E6"/>
    <w:rsid w:val="00305BC3"/>
    <w:rsid w:val="003144B6"/>
    <w:rsid w:val="0031641E"/>
    <w:rsid w:val="00316E4D"/>
    <w:rsid w:val="00317BCB"/>
    <w:rsid w:val="00320BAC"/>
    <w:rsid w:val="003216BC"/>
    <w:rsid w:val="00330D44"/>
    <w:rsid w:val="003317E9"/>
    <w:rsid w:val="00333B02"/>
    <w:rsid w:val="00333ED7"/>
    <w:rsid w:val="00334C04"/>
    <w:rsid w:val="00340590"/>
    <w:rsid w:val="0034101C"/>
    <w:rsid w:val="003427C2"/>
    <w:rsid w:val="00347790"/>
    <w:rsid w:val="0035510C"/>
    <w:rsid w:val="00357009"/>
    <w:rsid w:val="003604C4"/>
    <w:rsid w:val="00361324"/>
    <w:rsid w:val="0036327D"/>
    <w:rsid w:val="00371011"/>
    <w:rsid w:val="00371300"/>
    <w:rsid w:val="00374600"/>
    <w:rsid w:val="003779A5"/>
    <w:rsid w:val="0038183D"/>
    <w:rsid w:val="003841D8"/>
    <w:rsid w:val="0038659E"/>
    <w:rsid w:val="00387D0C"/>
    <w:rsid w:val="003958A5"/>
    <w:rsid w:val="003960AF"/>
    <w:rsid w:val="003961D0"/>
    <w:rsid w:val="00397158"/>
    <w:rsid w:val="003B6009"/>
    <w:rsid w:val="003C04BD"/>
    <w:rsid w:val="003D0E8D"/>
    <w:rsid w:val="003D362E"/>
    <w:rsid w:val="003D528C"/>
    <w:rsid w:val="003D56B9"/>
    <w:rsid w:val="003D6F78"/>
    <w:rsid w:val="003D775E"/>
    <w:rsid w:val="003E6717"/>
    <w:rsid w:val="0040084D"/>
    <w:rsid w:val="00401BA1"/>
    <w:rsid w:val="0040680F"/>
    <w:rsid w:val="00417D26"/>
    <w:rsid w:val="00420F88"/>
    <w:rsid w:val="004244DF"/>
    <w:rsid w:val="0042495C"/>
    <w:rsid w:val="004308BC"/>
    <w:rsid w:val="004359FE"/>
    <w:rsid w:val="00436B45"/>
    <w:rsid w:val="004372AC"/>
    <w:rsid w:val="004407BD"/>
    <w:rsid w:val="00440CE5"/>
    <w:rsid w:val="004426A2"/>
    <w:rsid w:val="00443C80"/>
    <w:rsid w:val="00453904"/>
    <w:rsid w:val="004568E6"/>
    <w:rsid w:val="00462652"/>
    <w:rsid w:val="0046659E"/>
    <w:rsid w:val="0047195E"/>
    <w:rsid w:val="004741BA"/>
    <w:rsid w:val="0047656E"/>
    <w:rsid w:val="00476597"/>
    <w:rsid w:val="00480157"/>
    <w:rsid w:val="00481C06"/>
    <w:rsid w:val="00483F76"/>
    <w:rsid w:val="00486A94"/>
    <w:rsid w:val="00486AA3"/>
    <w:rsid w:val="00486DB8"/>
    <w:rsid w:val="00487AD8"/>
    <w:rsid w:val="004936AE"/>
    <w:rsid w:val="00497A57"/>
    <w:rsid w:val="004A1786"/>
    <w:rsid w:val="004A1C1F"/>
    <w:rsid w:val="004A22D6"/>
    <w:rsid w:val="004A2C46"/>
    <w:rsid w:val="004A5F55"/>
    <w:rsid w:val="004B2238"/>
    <w:rsid w:val="004B3459"/>
    <w:rsid w:val="004B75D2"/>
    <w:rsid w:val="004C0D24"/>
    <w:rsid w:val="004C2CE0"/>
    <w:rsid w:val="004C5837"/>
    <w:rsid w:val="004C798C"/>
    <w:rsid w:val="004C7EAE"/>
    <w:rsid w:val="004D0DFB"/>
    <w:rsid w:val="004D6C88"/>
    <w:rsid w:val="004D7D03"/>
    <w:rsid w:val="004E2A95"/>
    <w:rsid w:val="004E4A79"/>
    <w:rsid w:val="004E509D"/>
    <w:rsid w:val="004E5826"/>
    <w:rsid w:val="004E7C2D"/>
    <w:rsid w:val="004F0927"/>
    <w:rsid w:val="004F09A1"/>
    <w:rsid w:val="004F12CE"/>
    <w:rsid w:val="004F46AB"/>
    <w:rsid w:val="004F59FD"/>
    <w:rsid w:val="00501BEC"/>
    <w:rsid w:val="005030C3"/>
    <w:rsid w:val="00503BE9"/>
    <w:rsid w:val="00506107"/>
    <w:rsid w:val="00506DC3"/>
    <w:rsid w:val="00506EB8"/>
    <w:rsid w:val="005112DF"/>
    <w:rsid w:val="00513D54"/>
    <w:rsid w:val="0051405D"/>
    <w:rsid w:val="00515D9A"/>
    <w:rsid w:val="005162A3"/>
    <w:rsid w:val="00523B5F"/>
    <w:rsid w:val="00524FDB"/>
    <w:rsid w:val="00527A25"/>
    <w:rsid w:val="005311AA"/>
    <w:rsid w:val="00531BBB"/>
    <w:rsid w:val="00534DEE"/>
    <w:rsid w:val="005363EE"/>
    <w:rsid w:val="005372FA"/>
    <w:rsid w:val="005416F8"/>
    <w:rsid w:val="005440CF"/>
    <w:rsid w:val="00544DC1"/>
    <w:rsid w:val="00551758"/>
    <w:rsid w:val="00554EB0"/>
    <w:rsid w:val="00561938"/>
    <w:rsid w:val="00566348"/>
    <w:rsid w:val="00566C30"/>
    <w:rsid w:val="00571343"/>
    <w:rsid w:val="00571AA3"/>
    <w:rsid w:val="0057230E"/>
    <w:rsid w:val="0057233C"/>
    <w:rsid w:val="00573E53"/>
    <w:rsid w:val="005747E6"/>
    <w:rsid w:val="00574CA4"/>
    <w:rsid w:val="00575257"/>
    <w:rsid w:val="00576B73"/>
    <w:rsid w:val="00577402"/>
    <w:rsid w:val="00577E1E"/>
    <w:rsid w:val="005807C0"/>
    <w:rsid w:val="0058225D"/>
    <w:rsid w:val="00582423"/>
    <w:rsid w:val="005831C8"/>
    <w:rsid w:val="005832B5"/>
    <w:rsid w:val="00584133"/>
    <w:rsid w:val="00585391"/>
    <w:rsid w:val="005867D5"/>
    <w:rsid w:val="005900AD"/>
    <w:rsid w:val="00590E56"/>
    <w:rsid w:val="005910AA"/>
    <w:rsid w:val="00593D76"/>
    <w:rsid w:val="00594AD5"/>
    <w:rsid w:val="00595A41"/>
    <w:rsid w:val="0059696A"/>
    <w:rsid w:val="00596D5B"/>
    <w:rsid w:val="00597127"/>
    <w:rsid w:val="005A253F"/>
    <w:rsid w:val="005A66C4"/>
    <w:rsid w:val="005A6890"/>
    <w:rsid w:val="005A7681"/>
    <w:rsid w:val="005B0059"/>
    <w:rsid w:val="005B2C47"/>
    <w:rsid w:val="005B4982"/>
    <w:rsid w:val="005B7273"/>
    <w:rsid w:val="005C5C3C"/>
    <w:rsid w:val="005C66F3"/>
    <w:rsid w:val="005D1B3A"/>
    <w:rsid w:val="005D3455"/>
    <w:rsid w:val="005D4697"/>
    <w:rsid w:val="005D6FE8"/>
    <w:rsid w:val="005D70B7"/>
    <w:rsid w:val="005E1270"/>
    <w:rsid w:val="005E357F"/>
    <w:rsid w:val="005E485F"/>
    <w:rsid w:val="005E50B9"/>
    <w:rsid w:val="005E6BC6"/>
    <w:rsid w:val="005F1C29"/>
    <w:rsid w:val="005F5577"/>
    <w:rsid w:val="005F6158"/>
    <w:rsid w:val="005F69BF"/>
    <w:rsid w:val="005F7990"/>
    <w:rsid w:val="00600EAD"/>
    <w:rsid w:val="006072AB"/>
    <w:rsid w:val="00607C7D"/>
    <w:rsid w:val="006103FB"/>
    <w:rsid w:val="00610A68"/>
    <w:rsid w:val="00614D91"/>
    <w:rsid w:val="00620DDB"/>
    <w:rsid w:val="006244CD"/>
    <w:rsid w:val="006244FE"/>
    <w:rsid w:val="00625045"/>
    <w:rsid w:val="00626BDA"/>
    <w:rsid w:val="006276FD"/>
    <w:rsid w:val="00627F42"/>
    <w:rsid w:val="00631DA7"/>
    <w:rsid w:val="006333B1"/>
    <w:rsid w:val="00634A3A"/>
    <w:rsid w:val="00634D82"/>
    <w:rsid w:val="00635DDD"/>
    <w:rsid w:val="006363CC"/>
    <w:rsid w:val="006363F1"/>
    <w:rsid w:val="006378E6"/>
    <w:rsid w:val="00640A19"/>
    <w:rsid w:val="00643046"/>
    <w:rsid w:val="00646A76"/>
    <w:rsid w:val="00647263"/>
    <w:rsid w:val="00650916"/>
    <w:rsid w:val="00650CF5"/>
    <w:rsid w:val="006529FB"/>
    <w:rsid w:val="006534FD"/>
    <w:rsid w:val="006536BA"/>
    <w:rsid w:val="0065404A"/>
    <w:rsid w:val="006603A6"/>
    <w:rsid w:val="006609BA"/>
    <w:rsid w:val="00660BA7"/>
    <w:rsid w:val="00663A06"/>
    <w:rsid w:val="00664B9B"/>
    <w:rsid w:val="00665CB7"/>
    <w:rsid w:val="00670E9B"/>
    <w:rsid w:val="00676EAA"/>
    <w:rsid w:val="00677B8C"/>
    <w:rsid w:val="00680B5C"/>
    <w:rsid w:val="00680BBD"/>
    <w:rsid w:val="006812B3"/>
    <w:rsid w:val="006844AA"/>
    <w:rsid w:val="006920D9"/>
    <w:rsid w:val="0069399E"/>
    <w:rsid w:val="00694D21"/>
    <w:rsid w:val="006956E7"/>
    <w:rsid w:val="0069635F"/>
    <w:rsid w:val="006A2135"/>
    <w:rsid w:val="006A25C1"/>
    <w:rsid w:val="006A46A7"/>
    <w:rsid w:val="006A56AF"/>
    <w:rsid w:val="006B727E"/>
    <w:rsid w:val="006B7305"/>
    <w:rsid w:val="006C1BA5"/>
    <w:rsid w:val="006C3C09"/>
    <w:rsid w:val="006C45CE"/>
    <w:rsid w:val="006C5368"/>
    <w:rsid w:val="006D0304"/>
    <w:rsid w:val="006D1942"/>
    <w:rsid w:val="006D4833"/>
    <w:rsid w:val="006D7D14"/>
    <w:rsid w:val="006E08E5"/>
    <w:rsid w:val="006E108B"/>
    <w:rsid w:val="006E1535"/>
    <w:rsid w:val="006E236D"/>
    <w:rsid w:val="006E5350"/>
    <w:rsid w:val="006E6DAF"/>
    <w:rsid w:val="006F06F0"/>
    <w:rsid w:val="00705391"/>
    <w:rsid w:val="0071473A"/>
    <w:rsid w:val="00714BCC"/>
    <w:rsid w:val="00724140"/>
    <w:rsid w:val="00726B62"/>
    <w:rsid w:val="00730CBA"/>
    <w:rsid w:val="00731213"/>
    <w:rsid w:val="00733F8B"/>
    <w:rsid w:val="0073749D"/>
    <w:rsid w:val="00741180"/>
    <w:rsid w:val="00741B12"/>
    <w:rsid w:val="00741E92"/>
    <w:rsid w:val="00743D66"/>
    <w:rsid w:val="00746CA6"/>
    <w:rsid w:val="00747639"/>
    <w:rsid w:val="00752D30"/>
    <w:rsid w:val="00761658"/>
    <w:rsid w:val="00766F26"/>
    <w:rsid w:val="0077367A"/>
    <w:rsid w:val="00773E55"/>
    <w:rsid w:val="007765C1"/>
    <w:rsid w:val="00783470"/>
    <w:rsid w:val="00790B6B"/>
    <w:rsid w:val="00791F37"/>
    <w:rsid w:val="00793F5D"/>
    <w:rsid w:val="007A5666"/>
    <w:rsid w:val="007A79CD"/>
    <w:rsid w:val="007A7D4E"/>
    <w:rsid w:val="007B5E6D"/>
    <w:rsid w:val="007B74E2"/>
    <w:rsid w:val="007C2F5E"/>
    <w:rsid w:val="007C3019"/>
    <w:rsid w:val="007D29B9"/>
    <w:rsid w:val="007D310D"/>
    <w:rsid w:val="007D36F7"/>
    <w:rsid w:val="007D5EB9"/>
    <w:rsid w:val="007D674C"/>
    <w:rsid w:val="007D6A4C"/>
    <w:rsid w:val="007E509E"/>
    <w:rsid w:val="007E51AD"/>
    <w:rsid w:val="007F2702"/>
    <w:rsid w:val="007F2F57"/>
    <w:rsid w:val="007F4A46"/>
    <w:rsid w:val="007F520E"/>
    <w:rsid w:val="007F5323"/>
    <w:rsid w:val="007F7401"/>
    <w:rsid w:val="008005B8"/>
    <w:rsid w:val="0080219F"/>
    <w:rsid w:val="00802A46"/>
    <w:rsid w:val="008038CE"/>
    <w:rsid w:val="00806225"/>
    <w:rsid w:val="00812519"/>
    <w:rsid w:val="00817FCB"/>
    <w:rsid w:val="00820508"/>
    <w:rsid w:val="00820CD8"/>
    <w:rsid w:val="00831401"/>
    <w:rsid w:val="00832563"/>
    <w:rsid w:val="00835353"/>
    <w:rsid w:val="008365B5"/>
    <w:rsid w:val="00843088"/>
    <w:rsid w:val="00843785"/>
    <w:rsid w:val="00844000"/>
    <w:rsid w:val="008447C1"/>
    <w:rsid w:val="00846623"/>
    <w:rsid w:val="0084716C"/>
    <w:rsid w:val="00847D9C"/>
    <w:rsid w:val="00850BE4"/>
    <w:rsid w:val="008550BD"/>
    <w:rsid w:val="008562F2"/>
    <w:rsid w:val="0086078F"/>
    <w:rsid w:val="008607E4"/>
    <w:rsid w:val="00860D38"/>
    <w:rsid w:val="008622C3"/>
    <w:rsid w:val="008638D7"/>
    <w:rsid w:val="00864436"/>
    <w:rsid w:val="008713A5"/>
    <w:rsid w:val="00875B7A"/>
    <w:rsid w:val="008873E7"/>
    <w:rsid w:val="00895847"/>
    <w:rsid w:val="008967A0"/>
    <w:rsid w:val="008970E2"/>
    <w:rsid w:val="008A3F3F"/>
    <w:rsid w:val="008A4DD7"/>
    <w:rsid w:val="008A66D0"/>
    <w:rsid w:val="008A7020"/>
    <w:rsid w:val="008B04CD"/>
    <w:rsid w:val="008B1291"/>
    <w:rsid w:val="008B79D1"/>
    <w:rsid w:val="008C0262"/>
    <w:rsid w:val="008C0F73"/>
    <w:rsid w:val="008C3B87"/>
    <w:rsid w:val="008C3F24"/>
    <w:rsid w:val="008C427F"/>
    <w:rsid w:val="008C46DE"/>
    <w:rsid w:val="008D13D3"/>
    <w:rsid w:val="008D1BE8"/>
    <w:rsid w:val="008D3AC0"/>
    <w:rsid w:val="008E05D0"/>
    <w:rsid w:val="008E0ECE"/>
    <w:rsid w:val="008E32F1"/>
    <w:rsid w:val="008E54C6"/>
    <w:rsid w:val="008F0CB4"/>
    <w:rsid w:val="008F22F0"/>
    <w:rsid w:val="008F2A3E"/>
    <w:rsid w:val="008F53D5"/>
    <w:rsid w:val="008F64A0"/>
    <w:rsid w:val="008F6B16"/>
    <w:rsid w:val="00902477"/>
    <w:rsid w:val="00904C23"/>
    <w:rsid w:val="00911370"/>
    <w:rsid w:val="00911DEE"/>
    <w:rsid w:val="009131D1"/>
    <w:rsid w:val="009169B6"/>
    <w:rsid w:val="00923171"/>
    <w:rsid w:val="00923901"/>
    <w:rsid w:val="00923DFC"/>
    <w:rsid w:val="00924922"/>
    <w:rsid w:val="00924E00"/>
    <w:rsid w:val="00925AA0"/>
    <w:rsid w:val="00930613"/>
    <w:rsid w:val="00932369"/>
    <w:rsid w:val="00937C10"/>
    <w:rsid w:val="009421E5"/>
    <w:rsid w:val="00943108"/>
    <w:rsid w:val="00944E60"/>
    <w:rsid w:val="009465BB"/>
    <w:rsid w:val="00947945"/>
    <w:rsid w:val="00951DB8"/>
    <w:rsid w:val="009556D2"/>
    <w:rsid w:val="00955D8B"/>
    <w:rsid w:val="00956B84"/>
    <w:rsid w:val="00961B6C"/>
    <w:rsid w:val="00972E29"/>
    <w:rsid w:val="00990A54"/>
    <w:rsid w:val="009938DA"/>
    <w:rsid w:val="00995DB1"/>
    <w:rsid w:val="009A4E26"/>
    <w:rsid w:val="009A4FD0"/>
    <w:rsid w:val="009A58CE"/>
    <w:rsid w:val="009A634F"/>
    <w:rsid w:val="009A7208"/>
    <w:rsid w:val="009B09C6"/>
    <w:rsid w:val="009B4011"/>
    <w:rsid w:val="009B56EE"/>
    <w:rsid w:val="009C13B6"/>
    <w:rsid w:val="009D25AF"/>
    <w:rsid w:val="009D315A"/>
    <w:rsid w:val="009D4A5C"/>
    <w:rsid w:val="009D695E"/>
    <w:rsid w:val="009E2181"/>
    <w:rsid w:val="009E38DB"/>
    <w:rsid w:val="009E4154"/>
    <w:rsid w:val="009E5BB2"/>
    <w:rsid w:val="009F0B5D"/>
    <w:rsid w:val="009F5171"/>
    <w:rsid w:val="009F718D"/>
    <w:rsid w:val="00A06B01"/>
    <w:rsid w:val="00A07C25"/>
    <w:rsid w:val="00A11DA3"/>
    <w:rsid w:val="00A125A9"/>
    <w:rsid w:val="00A12D3B"/>
    <w:rsid w:val="00A14D75"/>
    <w:rsid w:val="00A15531"/>
    <w:rsid w:val="00A219EF"/>
    <w:rsid w:val="00A21FC7"/>
    <w:rsid w:val="00A22308"/>
    <w:rsid w:val="00A23285"/>
    <w:rsid w:val="00A24486"/>
    <w:rsid w:val="00A30D2C"/>
    <w:rsid w:val="00A30FC6"/>
    <w:rsid w:val="00A325E4"/>
    <w:rsid w:val="00A34FFD"/>
    <w:rsid w:val="00A41D05"/>
    <w:rsid w:val="00A4314C"/>
    <w:rsid w:val="00A4327C"/>
    <w:rsid w:val="00A44A91"/>
    <w:rsid w:val="00A507E1"/>
    <w:rsid w:val="00A5146B"/>
    <w:rsid w:val="00A56CDD"/>
    <w:rsid w:val="00A56F59"/>
    <w:rsid w:val="00A57A22"/>
    <w:rsid w:val="00A60491"/>
    <w:rsid w:val="00A613D8"/>
    <w:rsid w:val="00A62750"/>
    <w:rsid w:val="00A65373"/>
    <w:rsid w:val="00A65C03"/>
    <w:rsid w:val="00A66AD1"/>
    <w:rsid w:val="00A67BEC"/>
    <w:rsid w:val="00A70310"/>
    <w:rsid w:val="00A71827"/>
    <w:rsid w:val="00A718D2"/>
    <w:rsid w:val="00A75685"/>
    <w:rsid w:val="00A75AAF"/>
    <w:rsid w:val="00A80284"/>
    <w:rsid w:val="00A81498"/>
    <w:rsid w:val="00A82603"/>
    <w:rsid w:val="00A91430"/>
    <w:rsid w:val="00A9392F"/>
    <w:rsid w:val="00A964D8"/>
    <w:rsid w:val="00AA243E"/>
    <w:rsid w:val="00AA266A"/>
    <w:rsid w:val="00AA28BD"/>
    <w:rsid w:val="00AA34E6"/>
    <w:rsid w:val="00AA4AEB"/>
    <w:rsid w:val="00AA4B0F"/>
    <w:rsid w:val="00AB1414"/>
    <w:rsid w:val="00AB298B"/>
    <w:rsid w:val="00AC0350"/>
    <w:rsid w:val="00AC167B"/>
    <w:rsid w:val="00AC4A03"/>
    <w:rsid w:val="00AC4F55"/>
    <w:rsid w:val="00AC7816"/>
    <w:rsid w:val="00AD183A"/>
    <w:rsid w:val="00AD1DC5"/>
    <w:rsid w:val="00AD4819"/>
    <w:rsid w:val="00AD5926"/>
    <w:rsid w:val="00AD6566"/>
    <w:rsid w:val="00AD729E"/>
    <w:rsid w:val="00AE0BB6"/>
    <w:rsid w:val="00AE5F6B"/>
    <w:rsid w:val="00AF4551"/>
    <w:rsid w:val="00AF5D58"/>
    <w:rsid w:val="00B00956"/>
    <w:rsid w:val="00B0140F"/>
    <w:rsid w:val="00B06926"/>
    <w:rsid w:val="00B11B47"/>
    <w:rsid w:val="00B13428"/>
    <w:rsid w:val="00B1433C"/>
    <w:rsid w:val="00B1477E"/>
    <w:rsid w:val="00B216AE"/>
    <w:rsid w:val="00B2289F"/>
    <w:rsid w:val="00B2342B"/>
    <w:rsid w:val="00B26575"/>
    <w:rsid w:val="00B37BA4"/>
    <w:rsid w:val="00B40CD6"/>
    <w:rsid w:val="00B41DEA"/>
    <w:rsid w:val="00B42BF3"/>
    <w:rsid w:val="00B4634C"/>
    <w:rsid w:val="00B4787B"/>
    <w:rsid w:val="00B52130"/>
    <w:rsid w:val="00B534F8"/>
    <w:rsid w:val="00B55897"/>
    <w:rsid w:val="00B613E3"/>
    <w:rsid w:val="00B62773"/>
    <w:rsid w:val="00B64734"/>
    <w:rsid w:val="00B723F9"/>
    <w:rsid w:val="00B75151"/>
    <w:rsid w:val="00B75736"/>
    <w:rsid w:val="00B80CA0"/>
    <w:rsid w:val="00B859BF"/>
    <w:rsid w:val="00B87876"/>
    <w:rsid w:val="00B978EF"/>
    <w:rsid w:val="00B9793F"/>
    <w:rsid w:val="00BA07D2"/>
    <w:rsid w:val="00BA106F"/>
    <w:rsid w:val="00BA155A"/>
    <w:rsid w:val="00BA19A2"/>
    <w:rsid w:val="00BA3FC7"/>
    <w:rsid w:val="00BA4571"/>
    <w:rsid w:val="00BA62CF"/>
    <w:rsid w:val="00BA797F"/>
    <w:rsid w:val="00BB1FCB"/>
    <w:rsid w:val="00BB3020"/>
    <w:rsid w:val="00BB4C01"/>
    <w:rsid w:val="00BB4F84"/>
    <w:rsid w:val="00BB6095"/>
    <w:rsid w:val="00BC143D"/>
    <w:rsid w:val="00BC3A27"/>
    <w:rsid w:val="00BC4C4E"/>
    <w:rsid w:val="00BC4FC9"/>
    <w:rsid w:val="00BD1FF4"/>
    <w:rsid w:val="00BD24E3"/>
    <w:rsid w:val="00BD3112"/>
    <w:rsid w:val="00BD3C2E"/>
    <w:rsid w:val="00BD62B5"/>
    <w:rsid w:val="00BD7AC5"/>
    <w:rsid w:val="00BE759D"/>
    <w:rsid w:val="00BF18F6"/>
    <w:rsid w:val="00BF3FAE"/>
    <w:rsid w:val="00BF53B9"/>
    <w:rsid w:val="00BF696A"/>
    <w:rsid w:val="00C002D1"/>
    <w:rsid w:val="00C00451"/>
    <w:rsid w:val="00C02A59"/>
    <w:rsid w:val="00C04BA8"/>
    <w:rsid w:val="00C055F8"/>
    <w:rsid w:val="00C10C36"/>
    <w:rsid w:val="00C118AF"/>
    <w:rsid w:val="00C13030"/>
    <w:rsid w:val="00C162CC"/>
    <w:rsid w:val="00C176F9"/>
    <w:rsid w:val="00C17B85"/>
    <w:rsid w:val="00C21D46"/>
    <w:rsid w:val="00C225A5"/>
    <w:rsid w:val="00C22FD1"/>
    <w:rsid w:val="00C25A46"/>
    <w:rsid w:val="00C31DFC"/>
    <w:rsid w:val="00C33C89"/>
    <w:rsid w:val="00C34072"/>
    <w:rsid w:val="00C36E55"/>
    <w:rsid w:val="00C37D66"/>
    <w:rsid w:val="00C42E72"/>
    <w:rsid w:val="00C44D66"/>
    <w:rsid w:val="00C47B8C"/>
    <w:rsid w:val="00C523E1"/>
    <w:rsid w:val="00C53C75"/>
    <w:rsid w:val="00C5610A"/>
    <w:rsid w:val="00C57B00"/>
    <w:rsid w:val="00C614F6"/>
    <w:rsid w:val="00C63079"/>
    <w:rsid w:val="00C64475"/>
    <w:rsid w:val="00C66637"/>
    <w:rsid w:val="00C66BB0"/>
    <w:rsid w:val="00C67673"/>
    <w:rsid w:val="00C731BD"/>
    <w:rsid w:val="00C77B46"/>
    <w:rsid w:val="00C86150"/>
    <w:rsid w:val="00C9002C"/>
    <w:rsid w:val="00C923AB"/>
    <w:rsid w:val="00C948DC"/>
    <w:rsid w:val="00C94BAF"/>
    <w:rsid w:val="00C94E95"/>
    <w:rsid w:val="00C95F45"/>
    <w:rsid w:val="00CA1815"/>
    <w:rsid w:val="00CA3F65"/>
    <w:rsid w:val="00CA465A"/>
    <w:rsid w:val="00CA53AC"/>
    <w:rsid w:val="00CA5B3E"/>
    <w:rsid w:val="00CA7DCC"/>
    <w:rsid w:val="00CB232C"/>
    <w:rsid w:val="00CB27E5"/>
    <w:rsid w:val="00CB5B22"/>
    <w:rsid w:val="00CC03B3"/>
    <w:rsid w:val="00CC7765"/>
    <w:rsid w:val="00CD1CDE"/>
    <w:rsid w:val="00CD1F29"/>
    <w:rsid w:val="00CD7B7A"/>
    <w:rsid w:val="00CD7F47"/>
    <w:rsid w:val="00CE25FA"/>
    <w:rsid w:val="00CE4F74"/>
    <w:rsid w:val="00CE7E5E"/>
    <w:rsid w:val="00D015AB"/>
    <w:rsid w:val="00D0336C"/>
    <w:rsid w:val="00D03450"/>
    <w:rsid w:val="00D0727C"/>
    <w:rsid w:val="00D14162"/>
    <w:rsid w:val="00D21491"/>
    <w:rsid w:val="00D21651"/>
    <w:rsid w:val="00D22081"/>
    <w:rsid w:val="00D22639"/>
    <w:rsid w:val="00D23FE1"/>
    <w:rsid w:val="00D26A6E"/>
    <w:rsid w:val="00D3142B"/>
    <w:rsid w:val="00D34E3D"/>
    <w:rsid w:val="00D50C20"/>
    <w:rsid w:val="00D55944"/>
    <w:rsid w:val="00D57068"/>
    <w:rsid w:val="00D57B08"/>
    <w:rsid w:val="00D61E80"/>
    <w:rsid w:val="00D631A9"/>
    <w:rsid w:val="00D6468F"/>
    <w:rsid w:val="00D65455"/>
    <w:rsid w:val="00D6577A"/>
    <w:rsid w:val="00D65F7A"/>
    <w:rsid w:val="00D678C6"/>
    <w:rsid w:val="00D716FA"/>
    <w:rsid w:val="00D75260"/>
    <w:rsid w:val="00D803EB"/>
    <w:rsid w:val="00D8110D"/>
    <w:rsid w:val="00D811E1"/>
    <w:rsid w:val="00D8126C"/>
    <w:rsid w:val="00D831F5"/>
    <w:rsid w:val="00D86655"/>
    <w:rsid w:val="00D94114"/>
    <w:rsid w:val="00D96029"/>
    <w:rsid w:val="00DA0C89"/>
    <w:rsid w:val="00DA5B26"/>
    <w:rsid w:val="00DA717F"/>
    <w:rsid w:val="00DB2A97"/>
    <w:rsid w:val="00DB3B2E"/>
    <w:rsid w:val="00DB6DF9"/>
    <w:rsid w:val="00DC26C0"/>
    <w:rsid w:val="00DC4F20"/>
    <w:rsid w:val="00DC7D56"/>
    <w:rsid w:val="00DD0058"/>
    <w:rsid w:val="00DD0DBD"/>
    <w:rsid w:val="00DD1581"/>
    <w:rsid w:val="00DD62CE"/>
    <w:rsid w:val="00DD66EC"/>
    <w:rsid w:val="00DE0CD9"/>
    <w:rsid w:val="00DE2452"/>
    <w:rsid w:val="00DE5B29"/>
    <w:rsid w:val="00DF368E"/>
    <w:rsid w:val="00DF68FC"/>
    <w:rsid w:val="00DF70A1"/>
    <w:rsid w:val="00DF755F"/>
    <w:rsid w:val="00DF75E7"/>
    <w:rsid w:val="00E10B48"/>
    <w:rsid w:val="00E11268"/>
    <w:rsid w:val="00E11CD4"/>
    <w:rsid w:val="00E130F7"/>
    <w:rsid w:val="00E221CE"/>
    <w:rsid w:val="00E22CB2"/>
    <w:rsid w:val="00E25058"/>
    <w:rsid w:val="00E26BF3"/>
    <w:rsid w:val="00E31AA9"/>
    <w:rsid w:val="00E32609"/>
    <w:rsid w:val="00E329C0"/>
    <w:rsid w:val="00E34417"/>
    <w:rsid w:val="00E36191"/>
    <w:rsid w:val="00E419E7"/>
    <w:rsid w:val="00E43462"/>
    <w:rsid w:val="00E440E3"/>
    <w:rsid w:val="00E46A4E"/>
    <w:rsid w:val="00E517BE"/>
    <w:rsid w:val="00E52B67"/>
    <w:rsid w:val="00E56A11"/>
    <w:rsid w:val="00E60BF1"/>
    <w:rsid w:val="00E62078"/>
    <w:rsid w:val="00E636EC"/>
    <w:rsid w:val="00E64E95"/>
    <w:rsid w:val="00E65C7D"/>
    <w:rsid w:val="00E66639"/>
    <w:rsid w:val="00E70A10"/>
    <w:rsid w:val="00E70E99"/>
    <w:rsid w:val="00E72191"/>
    <w:rsid w:val="00E74466"/>
    <w:rsid w:val="00E756BA"/>
    <w:rsid w:val="00E77CF5"/>
    <w:rsid w:val="00E847B5"/>
    <w:rsid w:val="00E8492F"/>
    <w:rsid w:val="00E8529F"/>
    <w:rsid w:val="00E85E50"/>
    <w:rsid w:val="00E86B0F"/>
    <w:rsid w:val="00E87A98"/>
    <w:rsid w:val="00E87FD3"/>
    <w:rsid w:val="00E90579"/>
    <w:rsid w:val="00E922F5"/>
    <w:rsid w:val="00E95B99"/>
    <w:rsid w:val="00E96326"/>
    <w:rsid w:val="00E96605"/>
    <w:rsid w:val="00EA0278"/>
    <w:rsid w:val="00EA3342"/>
    <w:rsid w:val="00EA505C"/>
    <w:rsid w:val="00EA5898"/>
    <w:rsid w:val="00EA5EA4"/>
    <w:rsid w:val="00EB3E18"/>
    <w:rsid w:val="00EC2A52"/>
    <w:rsid w:val="00EC3D4A"/>
    <w:rsid w:val="00EC53B2"/>
    <w:rsid w:val="00ED0FDE"/>
    <w:rsid w:val="00ED3925"/>
    <w:rsid w:val="00ED549A"/>
    <w:rsid w:val="00ED7F53"/>
    <w:rsid w:val="00EE0B35"/>
    <w:rsid w:val="00EE1ACB"/>
    <w:rsid w:val="00EE1DDD"/>
    <w:rsid w:val="00EE295C"/>
    <w:rsid w:val="00EE746A"/>
    <w:rsid w:val="00EF3BA1"/>
    <w:rsid w:val="00EF5950"/>
    <w:rsid w:val="00EF732A"/>
    <w:rsid w:val="00F004BA"/>
    <w:rsid w:val="00F00DC9"/>
    <w:rsid w:val="00F02934"/>
    <w:rsid w:val="00F0394F"/>
    <w:rsid w:val="00F03D88"/>
    <w:rsid w:val="00F05C05"/>
    <w:rsid w:val="00F073BA"/>
    <w:rsid w:val="00F12EC6"/>
    <w:rsid w:val="00F1641D"/>
    <w:rsid w:val="00F20E84"/>
    <w:rsid w:val="00F21238"/>
    <w:rsid w:val="00F2291E"/>
    <w:rsid w:val="00F2451B"/>
    <w:rsid w:val="00F247BF"/>
    <w:rsid w:val="00F249F7"/>
    <w:rsid w:val="00F278B9"/>
    <w:rsid w:val="00F27C9B"/>
    <w:rsid w:val="00F30069"/>
    <w:rsid w:val="00F34A91"/>
    <w:rsid w:val="00F40377"/>
    <w:rsid w:val="00F45AA2"/>
    <w:rsid w:val="00F45E6B"/>
    <w:rsid w:val="00F5104B"/>
    <w:rsid w:val="00F53750"/>
    <w:rsid w:val="00F541FC"/>
    <w:rsid w:val="00F55488"/>
    <w:rsid w:val="00F5583C"/>
    <w:rsid w:val="00F56D54"/>
    <w:rsid w:val="00F64D1D"/>
    <w:rsid w:val="00F6638D"/>
    <w:rsid w:val="00F71AF5"/>
    <w:rsid w:val="00F74B6F"/>
    <w:rsid w:val="00F7504D"/>
    <w:rsid w:val="00F75CDF"/>
    <w:rsid w:val="00F77366"/>
    <w:rsid w:val="00F7738E"/>
    <w:rsid w:val="00F865D3"/>
    <w:rsid w:val="00F94025"/>
    <w:rsid w:val="00F9466D"/>
    <w:rsid w:val="00FA01AF"/>
    <w:rsid w:val="00FA5657"/>
    <w:rsid w:val="00FA6209"/>
    <w:rsid w:val="00FA6287"/>
    <w:rsid w:val="00FB03C0"/>
    <w:rsid w:val="00FB1565"/>
    <w:rsid w:val="00FB3DA1"/>
    <w:rsid w:val="00FB7A3C"/>
    <w:rsid w:val="00FC3AB3"/>
    <w:rsid w:val="00FD1C60"/>
    <w:rsid w:val="00FD486E"/>
    <w:rsid w:val="00FD4DB9"/>
    <w:rsid w:val="00FE2E19"/>
    <w:rsid w:val="00FE61A1"/>
    <w:rsid w:val="00FE6AF9"/>
    <w:rsid w:val="00FF2A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796A3"/>
  <w15:chartTrackingRefBased/>
  <w15:docId w15:val="{7E8C8A24-D0D7-4B06-B0EB-D5DE9C0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83"/>
  </w:style>
  <w:style w:type="paragraph" w:styleId="1">
    <w:name w:val="heading 1"/>
    <w:basedOn w:val="a"/>
    <w:next w:val="a"/>
    <w:link w:val="1Char"/>
    <w:qFormat/>
    <w:rsid w:val="00CB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523E1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C523E1"/>
    <w:pPr>
      <w:keepNext/>
      <w:jc w:val="center"/>
      <w:outlineLvl w:val="2"/>
    </w:pPr>
    <w:rPr>
      <w:b/>
      <w:sz w:val="24"/>
      <w:lang w:val="en-US"/>
    </w:rPr>
  </w:style>
  <w:style w:type="paragraph" w:styleId="9">
    <w:name w:val="heading 9"/>
    <w:basedOn w:val="a"/>
    <w:next w:val="a"/>
    <w:link w:val="9Char"/>
    <w:semiHidden/>
    <w:unhideWhenUsed/>
    <w:qFormat/>
    <w:rsid w:val="00093ED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7E83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basedOn w:val="a"/>
    <w:link w:val="Char0"/>
    <w:uiPriority w:val="99"/>
    <w:rsid w:val="002E7E83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E70E99"/>
    <w:rPr>
      <w:rFonts w:ascii="Tahoma" w:hAnsi="Tahoma"/>
      <w:sz w:val="16"/>
      <w:szCs w:val="16"/>
      <w:lang w:val="x-none" w:eastAsia="x-none"/>
    </w:rPr>
  </w:style>
  <w:style w:type="character" w:styleId="a6">
    <w:name w:val="page number"/>
    <w:basedOn w:val="a0"/>
    <w:rsid w:val="00AD183A"/>
  </w:style>
  <w:style w:type="paragraph" w:customStyle="1" w:styleId="10">
    <w:name w:val="Παράγραφος λίστας1"/>
    <w:basedOn w:val="a"/>
    <w:qFormat/>
    <w:rsid w:val="00C5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">
    <w:name w:val="Char Char Char"/>
    <w:basedOn w:val="a"/>
    <w:rsid w:val="00C523E1"/>
    <w:pPr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rsid w:val="0038659E"/>
    <w:rPr>
      <w:color w:val="0000FF"/>
      <w:u w:val="single"/>
    </w:rPr>
  </w:style>
  <w:style w:type="character" w:styleId="a7">
    <w:name w:val="Strong"/>
    <w:qFormat/>
    <w:rsid w:val="00B64734"/>
    <w:rPr>
      <w:b/>
      <w:bCs/>
    </w:rPr>
  </w:style>
  <w:style w:type="paragraph" w:styleId="a8">
    <w:name w:val="List Paragraph"/>
    <w:aliases w:val="Itemize"/>
    <w:basedOn w:val="a"/>
    <w:link w:val="Char2"/>
    <w:uiPriority w:val="34"/>
    <w:qFormat/>
    <w:rsid w:val="00B64734"/>
    <w:pPr>
      <w:ind w:left="720"/>
      <w:contextualSpacing/>
    </w:pPr>
  </w:style>
  <w:style w:type="paragraph" w:styleId="a9">
    <w:name w:val="List"/>
    <w:basedOn w:val="a"/>
    <w:rsid w:val="00B9793F"/>
    <w:pPr>
      <w:tabs>
        <w:tab w:val="num" w:pos="454"/>
      </w:tabs>
      <w:spacing w:after="240" w:line="360" w:lineRule="auto"/>
      <w:ind w:left="454" w:hanging="454"/>
      <w:jc w:val="both"/>
    </w:pPr>
    <w:rPr>
      <w:sz w:val="24"/>
      <w:szCs w:val="24"/>
    </w:rPr>
  </w:style>
  <w:style w:type="paragraph" w:customStyle="1" w:styleId="Standard">
    <w:name w:val="Standard"/>
    <w:rsid w:val="00B9793F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Char">
    <w:name w:val="Επικεφαλίδα 2 Char"/>
    <w:link w:val="2"/>
    <w:rsid w:val="00B9793F"/>
    <w:rPr>
      <w:sz w:val="24"/>
      <w:lang w:val="en-US"/>
    </w:rPr>
  </w:style>
  <w:style w:type="paragraph" w:customStyle="1" w:styleId="western">
    <w:name w:val="western"/>
    <w:basedOn w:val="a"/>
    <w:rsid w:val="00B9793F"/>
    <w:pPr>
      <w:spacing w:before="100" w:after="238"/>
      <w:jc w:val="both"/>
    </w:pPr>
    <w:rPr>
      <w:rFonts w:ascii="Calibri" w:hAnsi="Calibri"/>
      <w:color w:val="000000"/>
      <w:kern w:val="1"/>
      <w:sz w:val="22"/>
      <w:szCs w:val="22"/>
      <w:lang w:eastAsia="zh-CN"/>
    </w:rPr>
  </w:style>
  <w:style w:type="character" w:styleId="aa">
    <w:name w:val="annotation reference"/>
    <w:rsid w:val="00B9793F"/>
    <w:rPr>
      <w:sz w:val="16"/>
      <w:szCs w:val="16"/>
    </w:rPr>
  </w:style>
  <w:style w:type="paragraph" w:styleId="ab">
    <w:name w:val="annotation text"/>
    <w:basedOn w:val="a"/>
    <w:link w:val="Char3"/>
    <w:rsid w:val="00B9793F"/>
  </w:style>
  <w:style w:type="character" w:customStyle="1" w:styleId="Char3">
    <w:name w:val="Κείμενο σχολίου Char"/>
    <w:basedOn w:val="a0"/>
    <w:link w:val="ab"/>
    <w:rsid w:val="00B9793F"/>
  </w:style>
  <w:style w:type="paragraph" w:customStyle="1" w:styleId="foothanging">
    <w:name w:val="foot_hanging"/>
    <w:basedOn w:val="ac"/>
    <w:rsid w:val="00924E0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c">
    <w:name w:val="footnote text"/>
    <w:basedOn w:val="a"/>
    <w:link w:val="Char4"/>
    <w:rsid w:val="00924E00"/>
  </w:style>
  <w:style w:type="character" w:customStyle="1" w:styleId="Char4">
    <w:name w:val="Κείμενο υποσημείωσης Char"/>
    <w:basedOn w:val="a0"/>
    <w:link w:val="ac"/>
    <w:rsid w:val="00924E00"/>
  </w:style>
  <w:style w:type="paragraph" w:styleId="-HTML">
    <w:name w:val="HTML Preformatted"/>
    <w:basedOn w:val="a"/>
    <w:link w:val="-HTMLChar"/>
    <w:uiPriority w:val="99"/>
    <w:unhideWhenUsed/>
    <w:rsid w:val="0092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24E00"/>
    <w:rPr>
      <w:rFonts w:ascii="Courier New" w:eastAsia="Calibri" w:hAnsi="Courier New" w:cs="Courier New"/>
    </w:rPr>
  </w:style>
  <w:style w:type="character" w:customStyle="1" w:styleId="1Char">
    <w:name w:val="Επικεφαλίδα 1 Char"/>
    <w:link w:val="1"/>
    <w:rsid w:val="00CB23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Έντονο εισαγωγικό"/>
    <w:basedOn w:val="a"/>
    <w:next w:val="a"/>
    <w:link w:val="Char5"/>
    <w:uiPriority w:val="30"/>
    <w:qFormat/>
    <w:rsid w:val="00CB23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d"/>
    <w:uiPriority w:val="30"/>
    <w:rsid w:val="00CB232C"/>
    <w:rPr>
      <w:b/>
      <w:bCs/>
      <w:i/>
      <w:iCs/>
      <w:color w:val="4F81BD"/>
    </w:rPr>
  </w:style>
  <w:style w:type="character" w:styleId="ae">
    <w:name w:val="Intense Emphasis"/>
    <w:uiPriority w:val="21"/>
    <w:qFormat/>
    <w:rsid w:val="00CB232C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B232C"/>
    <w:rPr>
      <w:smallCaps/>
      <w:color w:val="C0504D"/>
      <w:u w:val="single"/>
    </w:rPr>
  </w:style>
  <w:style w:type="character" w:styleId="af0">
    <w:name w:val="Intense Reference"/>
    <w:uiPriority w:val="32"/>
    <w:qFormat/>
    <w:rsid w:val="00CB232C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CB232C"/>
    <w:rPr>
      <w:b/>
      <w:bCs/>
      <w:smallCaps/>
      <w:spacing w:val="5"/>
    </w:rPr>
  </w:style>
  <w:style w:type="paragraph" w:styleId="af2">
    <w:name w:val="Title"/>
    <w:basedOn w:val="a"/>
    <w:next w:val="a"/>
    <w:link w:val="Char6"/>
    <w:qFormat/>
    <w:rsid w:val="00CB23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Τίτλος Char"/>
    <w:link w:val="af2"/>
    <w:rsid w:val="00CB2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Char7"/>
    <w:qFormat/>
    <w:rsid w:val="00CB23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7">
    <w:name w:val="Υπότιτλος Char"/>
    <w:link w:val="af3"/>
    <w:rsid w:val="00CB232C"/>
    <w:rPr>
      <w:rFonts w:ascii="Cambria" w:eastAsia="Times New Roman" w:hAnsi="Cambria" w:cs="Times New Roman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0C4F76"/>
  </w:style>
  <w:style w:type="character" w:customStyle="1" w:styleId="Char">
    <w:name w:val="Υποσέλιδο Char"/>
    <w:link w:val="a3"/>
    <w:uiPriority w:val="99"/>
    <w:rsid w:val="000C4F76"/>
    <w:rPr>
      <w:rFonts w:ascii="Arial" w:hAnsi="Arial"/>
    </w:rPr>
  </w:style>
  <w:style w:type="table" w:styleId="af4">
    <w:name w:val="Table Grid"/>
    <w:basedOn w:val="a1"/>
    <w:uiPriority w:val="59"/>
    <w:rsid w:val="000C4F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uiPriority w:val="20"/>
    <w:qFormat/>
    <w:rsid w:val="000C4F76"/>
    <w:rPr>
      <w:i/>
      <w:iCs/>
    </w:rPr>
  </w:style>
  <w:style w:type="paragraph" w:styleId="af6">
    <w:name w:val="No Spacing"/>
    <w:uiPriority w:val="1"/>
    <w:qFormat/>
    <w:rsid w:val="000C4F7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af7">
    <w:name w:val="Σώμα κειμένου_"/>
    <w:link w:val="100"/>
    <w:rsid w:val="007D36F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00">
    <w:name w:val="Σώμα κειμένου10"/>
    <w:basedOn w:val="a"/>
    <w:link w:val="af7"/>
    <w:rsid w:val="007D36F7"/>
    <w:pPr>
      <w:widowControl w:val="0"/>
      <w:shd w:val="clear" w:color="auto" w:fill="FFFFFF"/>
      <w:spacing w:line="269" w:lineRule="exact"/>
      <w:ind w:hanging="400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4">
    <w:name w:val="Επικεφαλίδα #4"/>
    <w:rsid w:val="007D36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11">
    <w:name w:val="Σώμα κειμένου1"/>
    <w:rsid w:val="007D36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Calibri115">
    <w:name w:val="Σώμα κειμένου + Calibri;11;5 στ.;Έντονη γραφή"/>
    <w:rsid w:val="007D36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/>
    </w:rPr>
  </w:style>
  <w:style w:type="character" w:customStyle="1" w:styleId="20">
    <w:name w:val="Σώμα κειμένου + Διάστιχο 2 στ."/>
    <w:rsid w:val="00A514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6">
    <w:name w:val="Σώμα κειμένου (6)_"/>
    <w:rsid w:val="00A5146B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Σώμα κειμένου (6)"/>
    <w:rsid w:val="00A514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f8">
    <w:name w:val="Χαρακτήρες υποσημείωσης"/>
    <w:rsid w:val="00025044"/>
    <w:rPr>
      <w:rFonts w:cs="Times New Roman"/>
      <w:vertAlign w:val="superscript"/>
    </w:rPr>
  </w:style>
  <w:style w:type="character" w:styleId="af9">
    <w:name w:val="footnote reference"/>
    <w:rsid w:val="00025044"/>
    <w:rPr>
      <w:vertAlign w:val="superscript"/>
    </w:rPr>
  </w:style>
  <w:style w:type="character" w:customStyle="1" w:styleId="Char1">
    <w:name w:val="Κείμενο πλαισίου Char"/>
    <w:link w:val="a5"/>
    <w:uiPriority w:val="99"/>
    <w:semiHidden/>
    <w:rsid w:val="00E8492F"/>
    <w:rPr>
      <w:rFonts w:ascii="Tahoma" w:hAnsi="Tahoma" w:cs="Tahoma"/>
      <w:sz w:val="16"/>
      <w:szCs w:val="16"/>
    </w:rPr>
  </w:style>
  <w:style w:type="table" w:customStyle="1" w:styleId="21">
    <w:name w:val="Πλέγμα πίνακα2"/>
    <w:basedOn w:val="a1"/>
    <w:next w:val="af4"/>
    <w:uiPriority w:val="39"/>
    <w:rsid w:val="00F541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er">
    <w:name w:val="pointer"/>
    <w:rsid w:val="0057233C"/>
  </w:style>
  <w:style w:type="character" w:customStyle="1" w:styleId="UnresolvedMention">
    <w:name w:val="Unresolved Mention"/>
    <w:uiPriority w:val="99"/>
    <w:semiHidden/>
    <w:unhideWhenUsed/>
    <w:rsid w:val="000A507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qFormat/>
    <w:rsid w:val="00EA5898"/>
    <w:pPr>
      <w:spacing w:before="100" w:beforeAutospacing="1" w:after="100" w:afterAutospacing="1"/>
    </w:pPr>
    <w:rPr>
      <w:sz w:val="24"/>
      <w:szCs w:val="24"/>
    </w:rPr>
  </w:style>
  <w:style w:type="character" w:customStyle="1" w:styleId="Char2">
    <w:name w:val="Παράγραφος λίστας Char"/>
    <w:aliases w:val="Itemize Char"/>
    <w:link w:val="a8"/>
    <w:uiPriority w:val="34"/>
    <w:locked/>
    <w:rsid w:val="00EA5898"/>
  </w:style>
  <w:style w:type="paragraph" w:customStyle="1" w:styleId="normalwithoutspacing">
    <w:name w:val="normal_without_spacing"/>
    <w:basedOn w:val="a"/>
    <w:uiPriority w:val="99"/>
    <w:semiHidden/>
    <w:rsid w:val="00EA5898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styleId="afa">
    <w:name w:val="Body Text"/>
    <w:basedOn w:val="a"/>
    <w:link w:val="Char8"/>
    <w:uiPriority w:val="99"/>
    <w:unhideWhenUsed/>
    <w:qFormat/>
    <w:rsid w:val="00A66AD1"/>
    <w:pPr>
      <w:spacing w:after="120"/>
    </w:pPr>
    <w:rPr>
      <w:sz w:val="22"/>
      <w:szCs w:val="22"/>
      <w:lang w:eastAsia="ar-SA"/>
    </w:rPr>
  </w:style>
  <w:style w:type="character" w:customStyle="1" w:styleId="Char8">
    <w:name w:val="Σώμα κειμένου Char"/>
    <w:link w:val="afa"/>
    <w:uiPriority w:val="99"/>
    <w:rsid w:val="00A66AD1"/>
    <w:rPr>
      <w:sz w:val="22"/>
      <w:szCs w:val="22"/>
      <w:lang w:eastAsia="ar-SA"/>
    </w:rPr>
  </w:style>
  <w:style w:type="paragraph" w:customStyle="1" w:styleId="Default">
    <w:name w:val="Default"/>
    <w:qFormat/>
    <w:rsid w:val="00A66A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annotation subject"/>
    <w:basedOn w:val="ab"/>
    <w:next w:val="ab"/>
    <w:link w:val="Char9"/>
    <w:rsid w:val="00050BE4"/>
    <w:rPr>
      <w:b/>
      <w:bCs/>
    </w:rPr>
  </w:style>
  <w:style w:type="character" w:customStyle="1" w:styleId="Char9">
    <w:name w:val="Θέμα σχολίου Char"/>
    <w:link w:val="afb"/>
    <w:rsid w:val="00050BE4"/>
    <w:rPr>
      <w:b/>
      <w:bCs/>
    </w:rPr>
  </w:style>
  <w:style w:type="character" w:customStyle="1" w:styleId="afc">
    <w:name w:val="Σώμα κειμένου + Έντονη γραφή"/>
    <w:rsid w:val="00057585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2">
    <w:name w:val="Σώμα κειμένου2"/>
    <w:basedOn w:val="a"/>
    <w:rsid w:val="00017CBF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</w:rPr>
  </w:style>
  <w:style w:type="character" w:customStyle="1" w:styleId="12">
    <w:name w:val="Επικεφαλίδα #1_"/>
    <w:rsid w:val="00017CB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fd">
    <w:name w:val="Σώμα κειμένου + Μικρά κεφαλαία"/>
    <w:rsid w:val="00017CB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prev-nav">
    <w:name w:val="prev-nav"/>
    <w:rsid w:val="00820508"/>
  </w:style>
  <w:style w:type="character" w:customStyle="1" w:styleId="next-nav">
    <w:name w:val="next-nav"/>
    <w:rsid w:val="00820508"/>
  </w:style>
  <w:style w:type="table" w:customStyle="1" w:styleId="13">
    <w:name w:val="Πλέγμα πίνακα1"/>
    <w:basedOn w:val="a1"/>
    <w:next w:val="af4"/>
    <w:uiPriority w:val="39"/>
    <w:rsid w:val="005C66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Επικεφαλίδα 9 Char"/>
    <w:link w:val="9"/>
    <w:semiHidden/>
    <w:rsid w:val="00093ED3"/>
    <w:rPr>
      <w:rFonts w:ascii="Calibri Light" w:eastAsia="Times New Roman" w:hAnsi="Calibri Light" w:cs="Times New Roman"/>
      <w:sz w:val="22"/>
      <w:szCs w:val="22"/>
    </w:rPr>
  </w:style>
  <w:style w:type="paragraph" w:customStyle="1" w:styleId="30">
    <w:name w:val="Βασικό3"/>
    <w:basedOn w:val="a"/>
    <w:rsid w:val="00316E4D"/>
    <w:pPr>
      <w:overflowPunct w:val="0"/>
      <w:autoSpaceDE w:val="0"/>
      <w:autoSpaceDN w:val="0"/>
      <w:adjustRightInd w:val="0"/>
      <w:ind w:left="142"/>
      <w:jc w:val="center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asileiadis\&#917;&#960;&#953;&#966;&#940;&#957;&#949;&#953;&#945;%20&#949;&#961;&#947;&#945;&#963;&#943;&#945;&#962;\&#924;&#927;&#929;&#934;&#927;&#933;&#923;&#913;\&#931;&#935;&#917;&#916;&#921;&#913;%20&#917;&#915;&#915;&#929;&#913;&#934;&#937;&#925;\&#928;&#929;&#927;&#932;&#933;&#928;&#913;%20&#917;&#915;&#915;&#929;&#913;&#934;&#937;&#925;\&#928;&#929;&#927;&#932;&#933;&#928;&#927;%20-%20&#923;&#927;&#921;&#928;&#927;&#921;%20&#913;&#928;&#927;&#916;&#917;&#922;&#932;&#917;&#931;%2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A53E-12D1-4302-8B64-5D28D08D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- ΛΟΙΠΟΙ ΑΠΟΔΕΚΤΕΣ .dot</Template>
  <TotalTime>578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 CENTER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svasileiadis</dc:creator>
  <cp:keywords/>
  <cp:lastModifiedBy>Γραμματεία ΤΕΦΑΑ (secr@phyed.duth.gr)</cp:lastModifiedBy>
  <cp:revision>31</cp:revision>
  <cp:lastPrinted>2023-04-11T09:28:00Z</cp:lastPrinted>
  <dcterms:created xsi:type="dcterms:W3CDTF">2023-04-11T09:28:00Z</dcterms:created>
  <dcterms:modified xsi:type="dcterms:W3CDTF">2023-07-13T04:47:00Z</dcterms:modified>
</cp:coreProperties>
</file>